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A" w:rsidRDefault="00F85331">
      <w:pPr>
        <w:pStyle w:val="Title"/>
      </w:pPr>
      <w:r>
        <w:t>Ongoing</w:t>
      </w:r>
      <w:r w:rsidR="00097AD2">
        <w:t xml:space="preserve"> Accreditation Tasks</w:t>
      </w:r>
      <w:r w:rsidR="00680598">
        <w:t xml:space="preserve"> – Fiscal Year_______</w:t>
      </w:r>
    </w:p>
    <w:p w:rsidR="003C1DDA" w:rsidRDefault="003C1DDA">
      <w:pPr>
        <w:pStyle w:val="Subtitle"/>
        <w:rPr>
          <w:sz w:val="24"/>
          <w:szCs w:val="24"/>
        </w:rPr>
      </w:pPr>
    </w:p>
    <w:tbl>
      <w:tblPr>
        <w:tblW w:w="1152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23"/>
        <w:gridCol w:w="2160"/>
        <w:gridCol w:w="1350"/>
        <w:gridCol w:w="1584"/>
      </w:tblGrid>
      <w:tr w:rsidR="0044112C" w:rsidTr="00592A10">
        <w:trPr>
          <w:trHeight w:val="5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>
            <w:pPr>
              <w:pStyle w:val="Heading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2C">
              <w:rPr>
                <w:rFonts w:asciiTheme="minorHAnsi" w:hAnsiTheme="minorHAnsi" w:cs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>
            <w:pPr>
              <w:pStyle w:val="Heading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112C">
              <w:rPr>
                <w:rFonts w:asciiTheme="minorHAnsi" w:hAnsiTheme="minorHAnsi" w:cstheme="minorHAnsi"/>
                <w:b/>
                <w:sz w:val="24"/>
                <w:szCs w:val="24"/>
              </w:rPr>
              <w:t>Task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112C">
              <w:rPr>
                <w:rFonts w:asciiTheme="minorHAnsi" w:hAnsiTheme="minorHAnsi" w:cstheme="minorHAnsi"/>
                <w:b/>
              </w:rPr>
              <w:t>Staff Member Responsible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112C">
              <w:rPr>
                <w:rFonts w:asciiTheme="minorHAnsi" w:hAnsiTheme="minorHAnsi" w:cstheme="minorHAnsi"/>
                <w:b/>
              </w:rPr>
              <w:t>Date Assigned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 w:rsidP="00592A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112C">
              <w:rPr>
                <w:rFonts w:asciiTheme="minorHAnsi" w:hAnsiTheme="minorHAnsi" w:cstheme="minorHAnsi"/>
                <w:b/>
              </w:rPr>
              <w:t xml:space="preserve">Date </w:t>
            </w:r>
            <w:r w:rsidR="00592A10">
              <w:rPr>
                <w:rFonts w:asciiTheme="minorHAnsi" w:hAnsiTheme="minorHAnsi" w:cstheme="minorHAnsi"/>
                <w:b/>
              </w:rPr>
              <w:t xml:space="preserve">Final Documentation </w:t>
            </w:r>
            <w:r w:rsidR="005E708C">
              <w:rPr>
                <w:rFonts w:asciiTheme="minorHAnsi" w:hAnsiTheme="minorHAnsi" w:cstheme="minorHAnsi"/>
                <w:b/>
              </w:rPr>
              <w:t xml:space="preserve">or Check </w:t>
            </w:r>
            <w:bookmarkStart w:id="0" w:name="_GoBack"/>
            <w:bookmarkEnd w:id="0"/>
            <w:r w:rsidRPr="0044112C">
              <w:rPr>
                <w:rFonts w:asciiTheme="minorHAnsi" w:hAnsiTheme="minorHAnsi" w:cstheme="minorHAnsi"/>
                <w:b/>
              </w:rPr>
              <w:t>Due</w:t>
            </w:r>
          </w:p>
        </w:tc>
      </w:tr>
      <w:tr w:rsidR="00F85331" w:rsidTr="00592A10">
        <w:trPr>
          <w:trHeight w:val="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AGA3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Board orientation, manual distribution, and training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 w:rsidP="0044112C">
            <w:pPr>
              <w:jc w:val="right"/>
            </w:pPr>
          </w:p>
        </w:tc>
      </w:tr>
      <w:tr w:rsidR="00F85331" w:rsidTr="00592A10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AC1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Progress toward cultural competency plan documented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F85331" w:rsidTr="00592A10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AC4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Dissemination of agency materials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F85331" w:rsidTr="00592A10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AC4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Collection of interagency efforts (minutes and agreements)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F85331" w:rsidTr="00592A10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CIC2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Documenting clients receive policy info.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F85331" w:rsidTr="00592A10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FE3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Staff &amp; volunteers oriented to safety &amp; security plans; plans posted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F85331" w:rsidTr="00592A10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2008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Personnel policies are up-to-date and distributed to applicable personnel.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F85331" w:rsidTr="00592A10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2008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P11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Ongoing training for staff/volunteers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F85331" w:rsidTr="00592A10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P13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Personnel orientations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F85331" w:rsidTr="00592A10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QA1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Collection of data for planning and evaluation purposes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592A10" w:rsidTr="00592A10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CS ALL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Ongoing training for direct service and supervisory staff.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592A10" w:rsidTr="00592A10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CS3 &amp; CS4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Collection of evidence of working relationships with medical and legal communities.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  <w:tr w:rsidR="00592A10" w:rsidTr="00592A10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592A10">
              <w:rPr>
                <w:rFonts w:asciiTheme="minorHAnsi" w:hAnsiTheme="minorHAnsi" w:cstheme="minorHAnsi"/>
                <w:b/>
                <w:szCs w:val="20"/>
              </w:rPr>
              <w:t>CS6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Pr="00E45C4A" w:rsidRDefault="00F85331" w:rsidP="00832A4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spacing w:before="120" w:after="120" w:line="276" w:lineRule="auto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Evidence of leadership in 4 activities with 5 potential participants (systems coordination).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31" w:rsidRDefault="00F85331"/>
        </w:tc>
      </w:tr>
    </w:tbl>
    <w:p w:rsidR="003C1DDA" w:rsidRDefault="003C1DDA"/>
    <w:sectPr w:rsidR="003C1DDA" w:rsidSect="00680598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097AD2"/>
    <w:rsid w:val="00097AD2"/>
    <w:rsid w:val="003C1DDA"/>
    <w:rsid w:val="0044112C"/>
    <w:rsid w:val="00592A10"/>
    <w:rsid w:val="005E708C"/>
    <w:rsid w:val="00680598"/>
    <w:rsid w:val="0082396A"/>
    <w:rsid w:val="00F85331"/>
    <w:rsid w:val="00FF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EdWorld_LongTerm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EdWorld_LongTermAssignments</Template>
  <TotalTime>8</TotalTime>
  <Pages>1</Pages>
  <Words>127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>WCSAP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creator>Jennifer Levy-Peck</dc:creator>
  <cp:lastModifiedBy>Jennifer Levy-Peck</cp:lastModifiedBy>
  <cp:revision>4</cp:revision>
  <dcterms:created xsi:type="dcterms:W3CDTF">2014-01-31T19:39:00Z</dcterms:created>
  <dcterms:modified xsi:type="dcterms:W3CDTF">2014-01-31T19:48:00Z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