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736"/>
        <w:tblW w:w="11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5423"/>
        <w:gridCol w:w="1170"/>
        <w:gridCol w:w="1530"/>
        <w:gridCol w:w="1350"/>
        <w:gridCol w:w="1350"/>
      </w:tblGrid>
      <w:tr w:rsidR="0012243A" w:rsidRPr="0012243A" w:rsidTr="0012243A">
        <w:trPr>
          <w:trHeight w:val="59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2243A" w:rsidRPr="008219B4" w:rsidRDefault="0012243A" w:rsidP="0012243A">
            <w:pPr>
              <w:pStyle w:val="Heading1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19B4">
              <w:rPr>
                <w:rFonts w:asciiTheme="minorHAnsi" w:hAnsiTheme="minorHAnsi" w:cs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2243A" w:rsidRPr="008219B4" w:rsidRDefault="005A6DC1" w:rsidP="0012243A">
            <w:pPr>
              <w:pStyle w:val="Heading1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Plan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2243A" w:rsidRPr="008219B4" w:rsidRDefault="0040109B" w:rsidP="0012243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Specific objectives?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2243A" w:rsidRPr="008219B4" w:rsidRDefault="0012243A" w:rsidP="0012243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219B4">
              <w:rPr>
                <w:rFonts w:asciiTheme="minorHAnsi" w:hAnsiTheme="minorHAnsi" w:cstheme="minorHAnsi"/>
                <w:b/>
              </w:rPr>
              <w:t>Staff Member Responsible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2243A" w:rsidRPr="008219B4" w:rsidRDefault="0012243A" w:rsidP="0012243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219B4">
              <w:rPr>
                <w:rFonts w:asciiTheme="minorHAnsi" w:hAnsiTheme="minorHAnsi" w:cstheme="minorHAnsi"/>
                <w:b/>
              </w:rPr>
              <w:t>Date Assigned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2243A" w:rsidRPr="008219B4" w:rsidRDefault="0012243A" w:rsidP="0012243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219B4">
              <w:rPr>
                <w:rFonts w:asciiTheme="minorHAnsi" w:hAnsiTheme="minorHAnsi" w:cstheme="minorHAnsi"/>
                <w:b/>
              </w:rPr>
              <w:t>Date Final Check Due</w:t>
            </w:r>
          </w:p>
        </w:tc>
      </w:tr>
      <w:tr w:rsidR="0040109B" w:rsidRPr="0012243A" w:rsidTr="0012243A">
        <w:trPr>
          <w:trHeight w:val="87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B" w:rsidRPr="00285968" w:rsidRDefault="0040109B" w:rsidP="00832A47">
            <w:pPr>
              <w:spacing w:before="200" w:after="200" w:line="276" w:lineRule="auto"/>
              <w:jc w:val="center"/>
              <w:rPr>
                <w:rFonts w:ascii="Verdana" w:hAnsi="Verdana"/>
                <w:b/>
                <w:szCs w:val="20"/>
              </w:rPr>
            </w:pPr>
            <w:r w:rsidRPr="00285968">
              <w:rPr>
                <w:rFonts w:ascii="Verdana" w:hAnsi="Verdana"/>
                <w:b/>
                <w:szCs w:val="20"/>
              </w:rPr>
              <w:t>AGA3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B" w:rsidRPr="00285968" w:rsidRDefault="0040109B" w:rsidP="00832A47">
            <w:pPr>
              <w:spacing w:before="200" w:after="200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285968">
              <w:rPr>
                <w:rFonts w:asciiTheme="minorHAnsi" w:hAnsiTheme="minorHAnsi" w:cstheme="minorHAnsi"/>
                <w:b/>
                <w:szCs w:val="20"/>
              </w:rPr>
              <w:t>Annual board training plan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B" w:rsidRPr="008219B4" w:rsidRDefault="0040109B" w:rsidP="0012243A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B" w:rsidRPr="008219B4" w:rsidRDefault="0040109B" w:rsidP="0012243A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B" w:rsidRPr="008219B4" w:rsidRDefault="0040109B" w:rsidP="0012243A"/>
          <w:p w:rsidR="0040109B" w:rsidRPr="008219B4" w:rsidRDefault="0040109B" w:rsidP="0012243A"/>
          <w:p w:rsidR="0040109B" w:rsidRPr="008219B4" w:rsidRDefault="0040109B" w:rsidP="0012243A">
            <w:pPr>
              <w:jc w:val="right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B" w:rsidRPr="008219B4" w:rsidRDefault="0040109B" w:rsidP="0012243A">
            <w:pPr>
              <w:jc w:val="right"/>
            </w:pPr>
          </w:p>
        </w:tc>
      </w:tr>
      <w:tr w:rsidR="0040109B" w:rsidRPr="0012243A" w:rsidTr="0012243A">
        <w:trPr>
          <w:trHeight w:val="89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B" w:rsidRPr="00285968" w:rsidRDefault="0040109B" w:rsidP="00832A47">
            <w:pPr>
              <w:spacing w:before="200" w:after="200" w:line="276" w:lineRule="auto"/>
              <w:jc w:val="center"/>
              <w:rPr>
                <w:rFonts w:ascii="Verdana" w:hAnsi="Verdana"/>
                <w:b/>
                <w:szCs w:val="20"/>
              </w:rPr>
            </w:pPr>
            <w:r w:rsidRPr="00285968">
              <w:rPr>
                <w:rFonts w:ascii="Verdana" w:hAnsi="Verdana"/>
                <w:b/>
                <w:szCs w:val="20"/>
              </w:rPr>
              <w:t>AC1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B" w:rsidRPr="00285968" w:rsidRDefault="0040109B" w:rsidP="00832A47">
            <w:pPr>
              <w:spacing w:before="200" w:after="200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285968">
              <w:rPr>
                <w:rFonts w:asciiTheme="minorHAnsi" w:hAnsiTheme="minorHAnsi" w:cstheme="minorHAnsi"/>
                <w:b/>
                <w:szCs w:val="20"/>
              </w:rPr>
              <w:t>Cultural competency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B" w:rsidRPr="008219B4" w:rsidRDefault="0040109B" w:rsidP="0012243A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B" w:rsidRPr="008219B4" w:rsidRDefault="0040109B" w:rsidP="0012243A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B" w:rsidRPr="008219B4" w:rsidRDefault="0040109B" w:rsidP="0012243A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B" w:rsidRPr="008219B4" w:rsidRDefault="0040109B" w:rsidP="0012243A"/>
        </w:tc>
      </w:tr>
      <w:tr w:rsidR="0040109B" w:rsidRPr="0012243A" w:rsidTr="0012243A">
        <w:trPr>
          <w:trHeight w:val="89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B" w:rsidRPr="00285968" w:rsidRDefault="0040109B" w:rsidP="00832A47">
            <w:pPr>
              <w:spacing w:before="200" w:after="200" w:line="276" w:lineRule="auto"/>
              <w:jc w:val="center"/>
              <w:rPr>
                <w:rFonts w:ascii="Verdana" w:hAnsi="Verdana"/>
                <w:b/>
                <w:szCs w:val="20"/>
              </w:rPr>
            </w:pPr>
            <w:r w:rsidRPr="00285968">
              <w:rPr>
                <w:rFonts w:ascii="Verdana" w:hAnsi="Verdana"/>
                <w:b/>
                <w:szCs w:val="20"/>
              </w:rPr>
              <w:t>AC3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B" w:rsidRPr="00285968" w:rsidRDefault="0040109B" w:rsidP="00832A47">
            <w:pPr>
              <w:spacing w:before="200" w:after="200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285968">
              <w:rPr>
                <w:rFonts w:asciiTheme="minorHAnsi" w:hAnsiTheme="minorHAnsi" w:cstheme="minorHAnsi"/>
                <w:b/>
                <w:szCs w:val="20"/>
              </w:rPr>
              <w:t>Identification of access barriers and steps to address barriers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B" w:rsidRPr="008219B4" w:rsidRDefault="0040109B" w:rsidP="0012243A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B" w:rsidRPr="008219B4" w:rsidRDefault="0040109B" w:rsidP="0012243A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B" w:rsidRPr="008219B4" w:rsidRDefault="0040109B" w:rsidP="0012243A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B" w:rsidRPr="008219B4" w:rsidRDefault="0040109B" w:rsidP="0012243A"/>
        </w:tc>
      </w:tr>
      <w:tr w:rsidR="0040109B" w:rsidRPr="0012243A" w:rsidTr="0012243A">
        <w:trPr>
          <w:trHeight w:val="89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B" w:rsidRPr="00285968" w:rsidRDefault="0040109B" w:rsidP="00832A47">
            <w:pPr>
              <w:spacing w:before="200" w:after="200" w:line="276" w:lineRule="auto"/>
              <w:jc w:val="center"/>
              <w:rPr>
                <w:rFonts w:ascii="Verdana" w:hAnsi="Verdana"/>
                <w:b/>
                <w:szCs w:val="20"/>
              </w:rPr>
            </w:pPr>
            <w:r w:rsidRPr="00285968">
              <w:rPr>
                <w:rFonts w:ascii="Verdana" w:hAnsi="Verdana"/>
                <w:b/>
                <w:szCs w:val="20"/>
              </w:rPr>
              <w:t>FE3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B" w:rsidRPr="00285968" w:rsidRDefault="0040109B" w:rsidP="00832A47">
            <w:pPr>
              <w:spacing w:before="200" w:after="200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285968">
              <w:rPr>
                <w:rFonts w:asciiTheme="minorHAnsi" w:hAnsiTheme="minorHAnsi" w:cstheme="minorHAnsi"/>
                <w:b/>
                <w:szCs w:val="20"/>
              </w:rPr>
              <w:t>Personnel and client safety &amp; security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B" w:rsidRPr="008219B4" w:rsidRDefault="0040109B" w:rsidP="0012243A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B" w:rsidRPr="008219B4" w:rsidRDefault="0040109B" w:rsidP="0012243A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B" w:rsidRPr="008219B4" w:rsidRDefault="0040109B" w:rsidP="0012243A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B" w:rsidRPr="008219B4" w:rsidRDefault="0040109B" w:rsidP="0012243A"/>
        </w:tc>
      </w:tr>
      <w:tr w:rsidR="0040109B" w:rsidRPr="0012243A" w:rsidTr="0012243A">
        <w:trPr>
          <w:trHeight w:val="89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B" w:rsidRPr="00285968" w:rsidRDefault="0040109B" w:rsidP="00832A47">
            <w:pPr>
              <w:spacing w:before="200" w:after="200" w:line="276" w:lineRule="auto"/>
              <w:jc w:val="center"/>
              <w:rPr>
                <w:rFonts w:ascii="Verdana" w:hAnsi="Verdana"/>
                <w:b/>
                <w:szCs w:val="20"/>
              </w:rPr>
            </w:pPr>
            <w:r w:rsidRPr="00285968">
              <w:rPr>
                <w:rFonts w:ascii="Verdana" w:hAnsi="Verdana"/>
                <w:b/>
                <w:szCs w:val="20"/>
              </w:rPr>
              <w:t>FM1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B" w:rsidRPr="00285968" w:rsidRDefault="0040109B" w:rsidP="00832A47">
            <w:pPr>
              <w:spacing w:before="200" w:after="200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285968">
              <w:rPr>
                <w:rFonts w:asciiTheme="minorHAnsi" w:hAnsiTheme="minorHAnsi" w:cstheme="minorHAnsi"/>
                <w:b/>
                <w:szCs w:val="20"/>
              </w:rPr>
              <w:t>Current budget for agency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B" w:rsidRPr="008219B4" w:rsidRDefault="0040109B" w:rsidP="0012243A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B" w:rsidRPr="008219B4" w:rsidRDefault="0040109B" w:rsidP="0012243A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B" w:rsidRPr="008219B4" w:rsidRDefault="0040109B" w:rsidP="0012243A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B" w:rsidRPr="008219B4" w:rsidRDefault="0040109B" w:rsidP="0012243A"/>
        </w:tc>
      </w:tr>
      <w:tr w:rsidR="0040109B" w:rsidRPr="0012243A" w:rsidTr="0012243A">
        <w:trPr>
          <w:trHeight w:val="71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B" w:rsidRPr="00285968" w:rsidRDefault="0040109B" w:rsidP="00832A47">
            <w:pPr>
              <w:spacing w:before="200" w:after="200" w:line="276" w:lineRule="auto"/>
              <w:jc w:val="center"/>
              <w:rPr>
                <w:rFonts w:ascii="Verdana" w:hAnsi="Verdana"/>
                <w:b/>
                <w:szCs w:val="20"/>
              </w:rPr>
            </w:pPr>
            <w:r w:rsidRPr="00285968">
              <w:rPr>
                <w:rFonts w:ascii="Verdana" w:hAnsi="Verdana"/>
                <w:b/>
                <w:szCs w:val="20"/>
              </w:rPr>
              <w:t>FM4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B" w:rsidRPr="00285968" w:rsidRDefault="0040109B" w:rsidP="00832A47">
            <w:pPr>
              <w:spacing w:before="200" w:after="200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285968">
              <w:rPr>
                <w:rFonts w:asciiTheme="minorHAnsi" w:hAnsiTheme="minorHAnsi" w:cstheme="minorHAnsi"/>
                <w:b/>
                <w:szCs w:val="20"/>
              </w:rPr>
              <w:t>Contingency plan for continuation of Core Services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B" w:rsidRPr="008219B4" w:rsidRDefault="0040109B" w:rsidP="0012243A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B" w:rsidRPr="008219B4" w:rsidRDefault="0040109B" w:rsidP="0012243A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B" w:rsidRPr="008219B4" w:rsidRDefault="0040109B" w:rsidP="0012243A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B" w:rsidRPr="008219B4" w:rsidRDefault="0040109B" w:rsidP="0012243A"/>
        </w:tc>
      </w:tr>
      <w:tr w:rsidR="0040109B" w:rsidRPr="0012243A" w:rsidTr="0012243A">
        <w:trPr>
          <w:trHeight w:val="71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B" w:rsidRPr="00285968" w:rsidRDefault="0040109B" w:rsidP="00832A47">
            <w:pPr>
              <w:spacing w:before="200" w:after="200" w:line="276" w:lineRule="auto"/>
              <w:jc w:val="center"/>
              <w:rPr>
                <w:rFonts w:ascii="Verdana" w:hAnsi="Verdana"/>
                <w:b/>
                <w:szCs w:val="20"/>
              </w:rPr>
            </w:pPr>
            <w:r w:rsidRPr="00285968">
              <w:rPr>
                <w:rFonts w:ascii="Verdana" w:hAnsi="Verdana"/>
                <w:b/>
                <w:szCs w:val="20"/>
              </w:rPr>
              <w:t>FM5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B" w:rsidRPr="00285968" w:rsidRDefault="0040109B" w:rsidP="00832A47">
            <w:pPr>
              <w:spacing w:before="200" w:after="200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285968">
              <w:rPr>
                <w:rFonts w:asciiTheme="minorHAnsi" w:hAnsiTheme="minorHAnsi" w:cstheme="minorHAnsi"/>
                <w:b/>
                <w:szCs w:val="20"/>
              </w:rPr>
              <w:t>Plan to address any concerns raised by audit or financial review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B" w:rsidRPr="008219B4" w:rsidRDefault="0040109B" w:rsidP="0012243A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B" w:rsidRPr="008219B4" w:rsidRDefault="0040109B" w:rsidP="0012243A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B" w:rsidRPr="008219B4" w:rsidRDefault="0040109B" w:rsidP="0012243A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B" w:rsidRPr="008219B4" w:rsidRDefault="0040109B" w:rsidP="0012243A"/>
        </w:tc>
      </w:tr>
      <w:tr w:rsidR="0040109B" w:rsidRPr="0012243A" w:rsidTr="0012243A">
        <w:trPr>
          <w:trHeight w:val="71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B" w:rsidRPr="00285968" w:rsidRDefault="0040109B" w:rsidP="00832A47">
            <w:pPr>
              <w:spacing w:before="200" w:after="200" w:line="276" w:lineRule="auto"/>
              <w:jc w:val="center"/>
              <w:rPr>
                <w:rFonts w:ascii="Verdana" w:hAnsi="Verdana"/>
                <w:b/>
                <w:szCs w:val="20"/>
              </w:rPr>
            </w:pPr>
            <w:r w:rsidRPr="00285968">
              <w:rPr>
                <w:rFonts w:ascii="Verdana" w:hAnsi="Verdana"/>
                <w:b/>
                <w:szCs w:val="20"/>
              </w:rPr>
              <w:t>P4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B" w:rsidRPr="00285968" w:rsidRDefault="0040109B" w:rsidP="00832A47">
            <w:pPr>
              <w:spacing w:before="200" w:after="200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285968">
              <w:rPr>
                <w:rFonts w:asciiTheme="minorHAnsi" w:hAnsiTheme="minorHAnsi" w:cstheme="minorHAnsi"/>
                <w:b/>
                <w:szCs w:val="20"/>
              </w:rPr>
              <w:t>Plan with timeline for achieving diversity objectives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B" w:rsidRPr="008219B4" w:rsidRDefault="0040109B" w:rsidP="0012243A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B" w:rsidRPr="008219B4" w:rsidRDefault="0040109B" w:rsidP="0012243A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B" w:rsidRPr="008219B4" w:rsidRDefault="0040109B" w:rsidP="0012243A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B" w:rsidRPr="008219B4" w:rsidRDefault="0040109B" w:rsidP="0012243A"/>
        </w:tc>
      </w:tr>
      <w:tr w:rsidR="0040109B" w:rsidRPr="0012243A" w:rsidTr="0012243A">
        <w:trPr>
          <w:trHeight w:val="71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B" w:rsidRPr="00285968" w:rsidRDefault="0040109B" w:rsidP="00832A47">
            <w:pPr>
              <w:spacing w:before="200" w:after="200" w:line="276" w:lineRule="auto"/>
              <w:jc w:val="center"/>
              <w:rPr>
                <w:rFonts w:ascii="Verdana" w:hAnsi="Verdana"/>
                <w:b/>
                <w:szCs w:val="20"/>
              </w:rPr>
            </w:pPr>
            <w:r w:rsidRPr="00285968">
              <w:rPr>
                <w:rFonts w:ascii="Verdana" w:hAnsi="Verdana"/>
                <w:b/>
                <w:szCs w:val="20"/>
              </w:rPr>
              <w:t>QA1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B" w:rsidRPr="00285968" w:rsidRDefault="0040109B" w:rsidP="00832A47">
            <w:pPr>
              <w:spacing w:before="200" w:after="200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285968">
              <w:rPr>
                <w:rFonts w:asciiTheme="minorHAnsi" w:hAnsiTheme="minorHAnsi" w:cstheme="minorHAnsi"/>
                <w:b/>
                <w:szCs w:val="20"/>
              </w:rPr>
              <w:t xml:space="preserve">Use of data to plan for needed services &amp; effectiveness </w:t>
            </w:r>
            <w:proofErr w:type="spellStart"/>
            <w:r w:rsidRPr="00285968">
              <w:rPr>
                <w:rFonts w:asciiTheme="minorHAnsi" w:hAnsiTheme="minorHAnsi" w:cstheme="minorHAnsi"/>
                <w:b/>
                <w:szCs w:val="20"/>
              </w:rPr>
              <w:t>eval</w:t>
            </w:r>
            <w:proofErr w:type="spellEnd"/>
            <w:r w:rsidRPr="00285968">
              <w:rPr>
                <w:rFonts w:asciiTheme="minorHAnsi" w:hAnsiTheme="minorHAnsi" w:cstheme="minorHAnsi"/>
                <w:b/>
                <w:szCs w:val="20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B" w:rsidRPr="008219B4" w:rsidRDefault="0040109B" w:rsidP="0012243A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B" w:rsidRPr="008219B4" w:rsidRDefault="0040109B" w:rsidP="0012243A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B" w:rsidRPr="008219B4" w:rsidRDefault="0040109B" w:rsidP="0012243A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B" w:rsidRPr="008219B4" w:rsidRDefault="0040109B" w:rsidP="0012243A"/>
        </w:tc>
      </w:tr>
      <w:tr w:rsidR="0040109B" w:rsidRPr="0012243A" w:rsidTr="0012243A">
        <w:trPr>
          <w:trHeight w:val="71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B" w:rsidRPr="00285968" w:rsidRDefault="0040109B" w:rsidP="00832A47">
            <w:pPr>
              <w:spacing w:before="200" w:after="200" w:line="276" w:lineRule="auto"/>
              <w:jc w:val="center"/>
              <w:rPr>
                <w:rFonts w:ascii="Verdana" w:hAnsi="Verdana"/>
                <w:b/>
                <w:szCs w:val="20"/>
              </w:rPr>
            </w:pPr>
            <w:r w:rsidRPr="00285968">
              <w:rPr>
                <w:rFonts w:ascii="Verdana" w:hAnsi="Verdana"/>
                <w:b/>
                <w:szCs w:val="20"/>
              </w:rPr>
              <w:t>QA2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B" w:rsidRPr="00285968" w:rsidRDefault="0040109B" w:rsidP="00832A47">
            <w:pPr>
              <w:spacing w:before="200" w:after="200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285968">
              <w:rPr>
                <w:rFonts w:asciiTheme="minorHAnsi" w:hAnsiTheme="minorHAnsi" w:cstheme="minorHAnsi"/>
                <w:b/>
                <w:szCs w:val="20"/>
              </w:rPr>
              <w:t>Short- and long-term agency plans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B" w:rsidRPr="008219B4" w:rsidRDefault="0040109B" w:rsidP="0012243A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B" w:rsidRPr="008219B4" w:rsidRDefault="0040109B" w:rsidP="0012243A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B" w:rsidRPr="008219B4" w:rsidRDefault="0040109B" w:rsidP="0012243A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B" w:rsidRPr="008219B4" w:rsidRDefault="0040109B" w:rsidP="0012243A"/>
        </w:tc>
      </w:tr>
      <w:tr w:rsidR="0040109B" w:rsidRPr="0012243A" w:rsidTr="0012243A">
        <w:trPr>
          <w:trHeight w:val="71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B" w:rsidRPr="00285968" w:rsidRDefault="0040109B" w:rsidP="00832A47">
            <w:pPr>
              <w:spacing w:before="200" w:after="200" w:line="276" w:lineRule="auto"/>
              <w:jc w:val="center"/>
              <w:rPr>
                <w:rFonts w:ascii="Verdana" w:hAnsi="Verdana"/>
                <w:b/>
                <w:szCs w:val="20"/>
              </w:rPr>
            </w:pPr>
            <w:r w:rsidRPr="00285968">
              <w:rPr>
                <w:rFonts w:ascii="Verdana" w:hAnsi="Verdana"/>
                <w:b/>
                <w:szCs w:val="20"/>
              </w:rPr>
              <w:t>CS6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B" w:rsidRPr="00285968" w:rsidRDefault="0040109B" w:rsidP="00832A47">
            <w:pPr>
              <w:spacing w:before="200" w:after="200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285968">
              <w:rPr>
                <w:rFonts w:asciiTheme="minorHAnsi" w:hAnsiTheme="minorHAnsi" w:cstheme="minorHAnsi"/>
                <w:b/>
                <w:szCs w:val="20"/>
              </w:rPr>
              <w:t>Plans for system coordination activities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B" w:rsidRPr="008219B4" w:rsidRDefault="0040109B" w:rsidP="0012243A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B" w:rsidRPr="008219B4" w:rsidRDefault="0040109B" w:rsidP="0012243A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B" w:rsidRPr="008219B4" w:rsidRDefault="0040109B" w:rsidP="0012243A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B" w:rsidRPr="008219B4" w:rsidRDefault="0040109B" w:rsidP="0012243A"/>
        </w:tc>
      </w:tr>
    </w:tbl>
    <w:p w:rsidR="0012243A" w:rsidRDefault="005A6DC1" w:rsidP="0012243A">
      <w:pPr>
        <w:pStyle w:val="Title"/>
      </w:pPr>
      <w:r>
        <w:t>Plans</w:t>
      </w:r>
      <w:r w:rsidR="0012243A">
        <w:t xml:space="preserve"> Needed for Accreditation – Fiscal Year </w:t>
      </w:r>
      <w:bookmarkStart w:id="0" w:name="_GoBack"/>
      <w:bookmarkEnd w:id="0"/>
      <w:r w:rsidR="0012243A">
        <w:t>_______</w:t>
      </w:r>
    </w:p>
    <w:p w:rsidR="0012243A" w:rsidRPr="00A35A5E" w:rsidRDefault="005A6DC1" w:rsidP="0012243A">
      <w:pPr>
        <w:pStyle w:val="Title"/>
        <w:rPr>
          <w:sz w:val="20"/>
          <w:szCs w:val="20"/>
        </w:rPr>
      </w:pPr>
      <w:r>
        <w:rPr>
          <w:sz w:val="20"/>
          <w:szCs w:val="20"/>
        </w:rPr>
        <w:t>All plans should include specific tasks and documentation of progress on an ongoing basis.</w:t>
      </w:r>
    </w:p>
    <w:p w:rsidR="00A35A5E" w:rsidRPr="00A35A5E" w:rsidRDefault="00A35A5E" w:rsidP="0012243A">
      <w:pPr>
        <w:pStyle w:val="Title"/>
        <w:rPr>
          <w:sz w:val="20"/>
          <w:szCs w:val="20"/>
        </w:rPr>
      </w:pPr>
    </w:p>
    <w:sectPr w:rsidR="00A35A5E" w:rsidRPr="00A35A5E" w:rsidSect="0012243A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43A" w:rsidRDefault="0012243A" w:rsidP="0012243A">
      <w:r>
        <w:separator/>
      </w:r>
    </w:p>
  </w:endnote>
  <w:endnote w:type="continuationSeparator" w:id="0">
    <w:p w:rsidR="0012243A" w:rsidRDefault="0012243A" w:rsidP="00122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43A" w:rsidRDefault="0012243A" w:rsidP="0012243A">
      <w:r>
        <w:separator/>
      </w:r>
    </w:p>
  </w:footnote>
  <w:footnote w:type="continuationSeparator" w:id="0">
    <w:p w:rsidR="0012243A" w:rsidRDefault="0012243A" w:rsidP="00122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7AD2"/>
    <w:rsid w:val="00097AD2"/>
    <w:rsid w:val="0012243A"/>
    <w:rsid w:val="003C1DDA"/>
    <w:rsid w:val="0040109B"/>
    <w:rsid w:val="00422206"/>
    <w:rsid w:val="0044112C"/>
    <w:rsid w:val="00592A10"/>
    <w:rsid w:val="005A6DC1"/>
    <w:rsid w:val="005E708C"/>
    <w:rsid w:val="00680598"/>
    <w:rsid w:val="008219B4"/>
    <w:rsid w:val="0082396A"/>
    <w:rsid w:val="009A7B31"/>
    <w:rsid w:val="00A35A5E"/>
    <w:rsid w:val="00A502F1"/>
    <w:rsid w:val="00AC3934"/>
    <w:rsid w:val="00F85331"/>
    <w:rsid w:val="00FC26C3"/>
    <w:rsid w:val="00FF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sz w:val="32"/>
      <w:szCs w:val="32"/>
    </w:rPr>
  </w:style>
  <w:style w:type="paragraph" w:styleId="Subtitle">
    <w:name w:val="Subtitle"/>
    <w:basedOn w:val="Normal"/>
    <w:qFormat/>
    <w:rPr>
      <w:rFonts w:ascii="Arial" w:hAnsi="Arial" w:cs="Arial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224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243A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1224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43A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fer\AppData\Roaming\Microsoft\Templates\EdWorld_LongTermAssignme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A58588D-13FD-41F3-AAC0-35A53A383D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EdWorld_LongTermAssignments</Template>
  <TotalTime>4</TotalTime>
  <Pages>1</Pages>
  <Words>116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 TERM ASSIGNMENTS</vt:lpstr>
    </vt:vector>
  </TitlesOfParts>
  <Company>WCSAP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 TERM ASSIGNMENTS</dc:title>
  <dc:creator>Jennifer Levy-Peck</dc:creator>
  <cp:lastModifiedBy>Jennifer Levy-Peck</cp:lastModifiedBy>
  <cp:revision>3</cp:revision>
  <dcterms:created xsi:type="dcterms:W3CDTF">2014-01-31T20:14:00Z</dcterms:created>
  <dcterms:modified xsi:type="dcterms:W3CDTF">2014-01-31T20:20:00Z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TC018858589991</vt:lpwstr>
  </property>
</Properties>
</file>