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36"/>
        <w:tblW w:w="11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5423"/>
        <w:gridCol w:w="1170"/>
        <w:gridCol w:w="1530"/>
        <w:gridCol w:w="1350"/>
        <w:gridCol w:w="1350"/>
      </w:tblGrid>
      <w:tr w:rsidR="0012243A" w:rsidRPr="0012243A" w:rsidTr="0012243A">
        <w:trPr>
          <w:trHeight w:val="5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243A" w:rsidRPr="008219B4" w:rsidRDefault="0012243A" w:rsidP="0012243A">
            <w:pPr>
              <w:pStyle w:val="Heading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19B4">
              <w:rPr>
                <w:rFonts w:asciiTheme="minorHAnsi" w:hAnsiTheme="minorHAnsi" w:cs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243A" w:rsidRPr="008219B4" w:rsidRDefault="0012243A" w:rsidP="0012243A">
            <w:pPr>
              <w:pStyle w:val="Heading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19B4">
              <w:rPr>
                <w:rFonts w:asciiTheme="minorHAnsi" w:hAnsiTheme="minorHAnsi" w:cstheme="minorHAnsi"/>
                <w:b/>
                <w:sz w:val="24"/>
                <w:szCs w:val="24"/>
              </w:rPr>
              <w:t>Procedure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243A" w:rsidRPr="008219B4" w:rsidRDefault="0012243A" w:rsidP="001224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19B4">
              <w:rPr>
                <w:rFonts w:asciiTheme="minorHAnsi" w:hAnsiTheme="minorHAnsi" w:cstheme="minorHAnsi"/>
                <w:b/>
              </w:rPr>
              <w:t>Procedure changed?  Yes or 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243A" w:rsidRPr="008219B4" w:rsidRDefault="0012243A" w:rsidP="001224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19B4">
              <w:rPr>
                <w:rFonts w:asciiTheme="minorHAnsi" w:hAnsiTheme="minorHAnsi" w:cstheme="minorHAnsi"/>
                <w:b/>
              </w:rPr>
              <w:t>Staff Member Responsible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243A" w:rsidRPr="008219B4" w:rsidRDefault="0012243A" w:rsidP="001224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19B4">
              <w:rPr>
                <w:rFonts w:asciiTheme="minorHAnsi" w:hAnsiTheme="minorHAnsi" w:cstheme="minorHAnsi"/>
                <w:b/>
              </w:rPr>
              <w:t>Date Assigned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243A" w:rsidRPr="008219B4" w:rsidRDefault="0012243A" w:rsidP="001224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19B4">
              <w:rPr>
                <w:rFonts w:asciiTheme="minorHAnsi" w:hAnsiTheme="minorHAnsi" w:cstheme="minorHAnsi"/>
                <w:b/>
              </w:rPr>
              <w:t>Date Final Check Due</w:t>
            </w:r>
          </w:p>
        </w:tc>
      </w:tr>
      <w:tr w:rsidR="008219B4" w:rsidRPr="0012243A" w:rsidTr="0012243A">
        <w:trPr>
          <w:trHeight w:val="8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12243A">
            <w:pPr>
              <w:spacing w:before="200" w:after="200" w:line="276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bookmarkStart w:id="0" w:name="_GoBack" w:colFirst="1" w:colLast="1"/>
            <w:r w:rsidRPr="00285968">
              <w:rPr>
                <w:rFonts w:ascii="Verdana" w:hAnsi="Verdana"/>
                <w:b/>
                <w:i/>
                <w:szCs w:val="20"/>
              </w:rPr>
              <w:t>AG1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Board – selection of members, terms, officer elections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  <w:p w:rsidR="008219B4" w:rsidRPr="008219B4" w:rsidRDefault="008219B4" w:rsidP="0012243A"/>
          <w:p w:rsidR="008219B4" w:rsidRPr="008219B4" w:rsidRDefault="008219B4" w:rsidP="0012243A">
            <w:pPr>
              <w:jc w:val="righ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>
            <w:pPr>
              <w:jc w:val="right"/>
            </w:pPr>
          </w:p>
        </w:tc>
      </w:tr>
      <w:tr w:rsidR="008219B4" w:rsidRPr="0012243A" w:rsidTr="0012243A">
        <w:trPr>
          <w:trHeight w:val="8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12243A">
            <w:pPr>
              <w:spacing w:before="200" w:after="200" w:line="276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285968">
              <w:rPr>
                <w:rFonts w:ascii="Verdana" w:hAnsi="Verdana"/>
                <w:b/>
                <w:i/>
                <w:szCs w:val="20"/>
              </w:rPr>
              <w:t>AG1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Board – organizational structure and responsibilities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</w:tr>
      <w:tr w:rsidR="008219B4" w:rsidRPr="0012243A" w:rsidTr="0012243A">
        <w:trPr>
          <w:trHeight w:val="8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12243A">
            <w:pPr>
              <w:spacing w:before="200" w:after="200" w:line="276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285968">
              <w:rPr>
                <w:rFonts w:ascii="Verdana" w:hAnsi="Verdana"/>
                <w:b/>
                <w:i/>
                <w:szCs w:val="20"/>
              </w:rPr>
              <w:t>AG1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Written description of various responsibilities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</w:tr>
      <w:tr w:rsidR="008219B4" w:rsidRPr="0012243A" w:rsidTr="0012243A">
        <w:trPr>
          <w:trHeight w:val="8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12243A">
            <w:pPr>
              <w:spacing w:before="200" w:after="200" w:line="276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285968">
              <w:rPr>
                <w:rFonts w:ascii="Verdana" w:hAnsi="Verdana"/>
                <w:b/>
                <w:i/>
                <w:szCs w:val="20"/>
              </w:rPr>
              <w:t>AC3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Access for clients who do not speak English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</w:tr>
      <w:tr w:rsidR="008219B4" w:rsidRPr="0012243A" w:rsidTr="0012243A">
        <w:trPr>
          <w:trHeight w:val="8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12243A">
            <w:pPr>
              <w:spacing w:before="200" w:after="200" w:line="276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285968">
              <w:rPr>
                <w:rFonts w:ascii="Verdana" w:hAnsi="Verdana"/>
                <w:b/>
                <w:i/>
                <w:szCs w:val="20"/>
              </w:rPr>
              <w:t>CIC1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Confidentiality, informed consent, and other client issues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</w:tr>
      <w:tr w:rsidR="008219B4" w:rsidRPr="0012243A" w:rsidTr="0012243A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12243A">
            <w:pPr>
              <w:spacing w:before="200" w:after="200" w:line="276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285968">
              <w:rPr>
                <w:rFonts w:ascii="Verdana" w:hAnsi="Verdana"/>
                <w:b/>
                <w:i/>
                <w:szCs w:val="20"/>
              </w:rPr>
              <w:t>CIC2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Documentation that client information is given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</w:tr>
      <w:tr w:rsidR="008219B4" w:rsidRPr="0012243A" w:rsidTr="0012243A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12243A">
            <w:pPr>
              <w:spacing w:before="200" w:after="200" w:line="276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285968">
              <w:rPr>
                <w:rFonts w:ascii="Verdana" w:hAnsi="Verdana"/>
                <w:b/>
                <w:i/>
                <w:szCs w:val="20"/>
              </w:rPr>
              <w:t>CIC3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 xml:space="preserve">Security, maintenance, and access of client records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</w:tr>
      <w:tr w:rsidR="008219B4" w:rsidRPr="0012243A" w:rsidTr="0012243A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12243A">
            <w:pPr>
              <w:spacing w:before="200" w:after="200" w:line="276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285968">
              <w:rPr>
                <w:rFonts w:ascii="Verdana" w:hAnsi="Verdana"/>
                <w:b/>
                <w:i/>
                <w:szCs w:val="20"/>
              </w:rPr>
              <w:t>FE1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Health, fire, safety info properly accessible &amp; maintained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</w:tr>
      <w:tr w:rsidR="008219B4" w:rsidRPr="0012243A" w:rsidTr="0012243A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12243A">
            <w:pPr>
              <w:spacing w:before="200" w:after="200" w:line="276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285968">
              <w:rPr>
                <w:rFonts w:ascii="Verdana" w:hAnsi="Verdana"/>
                <w:b/>
                <w:i/>
                <w:szCs w:val="20"/>
              </w:rPr>
              <w:t>P3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 xml:space="preserve">Personnel procedures; participation in review of policies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</w:tr>
      <w:tr w:rsidR="008219B4" w:rsidRPr="0012243A" w:rsidTr="0012243A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12243A">
            <w:pPr>
              <w:spacing w:before="200" w:after="200" w:line="276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285968">
              <w:rPr>
                <w:rFonts w:ascii="Verdana" w:hAnsi="Verdana"/>
                <w:b/>
                <w:i/>
                <w:szCs w:val="20"/>
              </w:rPr>
              <w:t>P5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Process for compliance with employment regulations/contracts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</w:tr>
      <w:tr w:rsidR="008219B4" w:rsidRPr="0012243A" w:rsidTr="0012243A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12243A">
            <w:pPr>
              <w:spacing w:before="200" w:after="200" w:line="276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285968">
              <w:rPr>
                <w:rFonts w:ascii="Verdana" w:hAnsi="Verdana"/>
                <w:b/>
                <w:i/>
                <w:szCs w:val="20"/>
              </w:rPr>
              <w:t>P14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Description of supervision practices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</w:tr>
      <w:tr w:rsidR="008219B4" w:rsidRPr="0012243A" w:rsidTr="0012243A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12243A">
            <w:pPr>
              <w:spacing w:before="200" w:after="200" w:line="276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285968">
              <w:rPr>
                <w:rFonts w:ascii="Verdana" w:hAnsi="Verdana"/>
                <w:b/>
                <w:i/>
                <w:szCs w:val="20"/>
              </w:rPr>
              <w:t>P15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Performance evaluation for personnel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</w:tr>
      <w:tr w:rsidR="008219B4" w:rsidRPr="0012243A" w:rsidTr="0012243A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12243A">
            <w:pPr>
              <w:spacing w:before="200" w:after="200" w:line="276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285968">
              <w:rPr>
                <w:rFonts w:ascii="Verdana" w:hAnsi="Verdana"/>
                <w:b/>
                <w:i/>
                <w:szCs w:val="20"/>
              </w:rPr>
              <w:t>P16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 xml:space="preserve">Personnel records; staff review, addition and correction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</w:tr>
      <w:tr w:rsidR="008219B4" w:rsidRPr="0012243A" w:rsidTr="0012243A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12243A">
            <w:pPr>
              <w:spacing w:before="200" w:after="200" w:line="276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285968">
              <w:rPr>
                <w:rFonts w:ascii="Verdana" w:hAnsi="Verdana"/>
                <w:b/>
                <w:i/>
                <w:szCs w:val="20"/>
              </w:rPr>
              <w:t>QA1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Collection and utilization of data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</w:tr>
      <w:tr w:rsidR="008219B4" w:rsidRPr="0012243A" w:rsidTr="0012243A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12243A" w:rsidRDefault="008219B4" w:rsidP="0012243A">
            <w:pPr>
              <w:spacing w:before="200" w:after="200" w:line="276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12243A">
              <w:rPr>
                <w:rFonts w:ascii="Verdana" w:hAnsi="Verdana"/>
                <w:b/>
                <w:i/>
                <w:szCs w:val="20"/>
              </w:rPr>
              <w:t>QA2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Agency planning and evaluation processes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</w:tr>
      <w:tr w:rsidR="008219B4" w:rsidRPr="0012243A" w:rsidTr="0012243A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12243A" w:rsidRDefault="008219B4" w:rsidP="0012243A">
            <w:pPr>
              <w:spacing w:before="200" w:after="200" w:line="276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12243A">
              <w:rPr>
                <w:rFonts w:ascii="Verdana" w:hAnsi="Verdana"/>
                <w:b/>
                <w:i/>
                <w:szCs w:val="20"/>
              </w:rPr>
              <w:t>CS1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Updating community resource list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</w:tr>
      <w:tr w:rsidR="008219B4" w:rsidRPr="0012243A" w:rsidTr="0012243A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12243A" w:rsidRDefault="008219B4" w:rsidP="0012243A">
            <w:pPr>
              <w:spacing w:before="200" w:after="200" w:line="27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12243A">
              <w:rPr>
                <w:rFonts w:asciiTheme="minorHAnsi" w:hAnsiTheme="minorHAnsi" w:cstheme="minorHAnsi"/>
                <w:b/>
                <w:i/>
                <w:szCs w:val="20"/>
              </w:rPr>
              <w:t>CS3,4,5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285968" w:rsidRDefault="008219B4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System of specific advocacy documentation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4" w:rsidRPr="008219B4" w:rsidRDefault="008219B4" w:rsidP="0012243A"/>
        </w:tc>
      </w:tr>
    </w:tbl>
    <w:bookmarkEnd w:id="0"/>
    <w:p w:rsidR="0012243A" w:rsidRDefault="0012243A" w:rsidP="0012243A">
      <w:pPr>
        <w:pStyle w:val="Title"/>
      </w:pPr>
      <w:r>
        <w:t>Procedures Needed for Accreditation – Fiscal Year Check_______</w:t>
      </w:r>
    </w:p>
    <w:p w:rsidR="0012243A" w:rsidRPr="00A35A5E" w:rsidRDefault="0012243A" w:rsidP="0012243A">
      <w:pPr>
        <w:pStyle w:val="Title"/>
        <w:rPr>
          <w:sz w:val="20"/>
          <w:szCs w:val="20"/>
        </w:rPr>
      </w:pPr>
      <w:r>
        <w:rPr>
          <w:sz w:val="20"/>
          <w:szCs w:val="20"/>
        </w:rPr>
        <w:t>Be sure any procedure changes have been checked to see if they comply with the relevant policy.</w:t>
      </w:r>
    </w:p>
    <w:p w:rsidR="00A35A5E" w:rsidRPr="00A35A5E" w:rsidRDefault="00A35A5E" w:rsidP="0012243A">
      <w:pPr>
        <w:pStyle w:val="Title"/>
        <w:rPr>
          <w:sz w:val="20"/>
          <w:szCs w:val="20"/>
        </w:rPr>
      </w:pPr>
    </w:p>
    <w:sectPr w:rsidR="00A35A5E" w:rsidRPr="00A35A5E" w:rsidSect="0012243A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3A" w:rsidRDefault="0012243A" w:rsidP="0012243A">
      <w:r>
        <w:separator/>
      </w:r>
    </w:p>
  </w:endnote>
  <w:endnote w:type="continuationSeparator" w:id="0">
    <w:p w:rsidR="0012243A" w:rsidRDefault="0012243A" w:rsidP="0012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3A" w:rsidRDefault="0012243A" w:rsidP="0012243A">
      <w:r>
        <w:separator/>
      </w:r>
    </w:p>
  </w:footnote>
  <w:footnote w:type="continuationSeparator" w:id="0">
    <w:p w:rsidR="0012243A" w:rsidRDefault="0012243A" w:rsidP="00122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AD2"/>
    <w:rsid w:val="00097AD2"/>
    <w:rsid w:val="0012243A"/>
    <w:rsid w:val="003C1DDA"/>
    <w:rsid w:val="00422206"/>
    <w:rsid w:val="0044112C"/>
    <w:rsid w:val="00592A10"/>
    <w:rsid w:val="005E708C"/>
    <w:rsid w:val="00680598"/>
    <w:rsid w:val="008219B4"/>
    <w:rsid w:val="0082396A"/>
    <w:rsid w:val="009A7B31"/>
    <w:rsid w:val="00A35A5E"/>
    <w:rsid w:val="00A502F1"/>
    <w:rsid w:val="00F85331"/>
    <w:rsid w:val="00FC26C3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  <w:szCs w:val="32"/>
    </w:rPr>
  </w:style>
  <w:style w:type="paragraph" w:styleId="Subtitle">
    <w:name w:val="Subtitle"/>
    <w:basedOn w:val="Normal"/>
    <w:qFormat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22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43A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22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43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EdWorld_LongTermAssign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A58588D-13FD-41F3-AAC0-35A53A383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EdWorld_LongTermAssignments</Template>
  <TotalTime>10</TotalTime>
  <Pages>1</Pages>
  <Words>157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ASSIGNMENTS</vt:lpstr>
    </vt:vector>
  </TitlesOfParts>
  <Company>WCSAP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ASSIGNMENTS</dc:title>
  <dc:creator>Jennifer Levy-Peck</dc:creator>
  <cp:lastModifiedBy>Jennifer Levy-Peck</cp:lastModifiedBy>
  <cp:revision>4</cp:revision>
  <dcterms:created xsi:type="dcterms:W3CDTF">2014-01-31T20:04:00Z</dcterms:created>
  <dcterms:modified xsi:type="dcterms:W3CDTF">2014-01-31T20:14:00Z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TC018858589991</vt:lpwstr>
  </property>
</Properties>
</file>